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F" w:rsidRPr="00F97905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  <w:r w:rsidRPr="00F97905">
        <w:rPr>
          <w:rFonts w:ascii="Tahoma" w:hAnsi="Tahoma" w:cs="Tahoma"/>
          <w:sz w:val="22"/>
          <w:szCs w:val="22"/>
        </w:rPr>
        <w:t>Espoon Pohjola-Norden ry</w:t>
      </w:r>
      <w:r w:rsidRPr="00F97905">
        <w:rPr>
          <w:rFonts w:ascii="Tahoma" w:hAnsi="Tahoma" w:cs="Tahoma"/>
          <w:sz w:val="22"/>
          <w:szCs w:val="22"/>
        </w:rPr>
        <w:tab/>
      </w:r>
      <w:r w:rsidRPr="00F97905">
        <w:rPr>
          <w:rFonts w:ascii="Tahoma" w:hAnsi="Tahoma" w:cs="Tahoma"/>
          <w:sz w:val="22"/>
          <w:szCs w:val="22"/>
        </w:rPr>
        <w:tab/>
      </w:r>
      <w:r w:rsidRPr="00F97905">
        <w:rPr>
          <w:rFonts w:ascii="Tahoma" w:hAnsi="Tahoma" w:cs="Tahoma"/>
          <w:sz w:val="22"/>
          <w:szCs w:val="22"/>
        </w:rPr>
        <w:tab/>
      </w:r>
      <w:r w:rsidRPr="00F97905">
        <w:rPr>
          <w:rFonts w:ascii="Tahoma" w:hAnsi="Tahoma" w:cs="Tahoma"/>
          <w:sz w:val="22"/>
          <w:szCs w:val="22"/>
        </w:rPr>
        <w:tab/>
      </w:r>
      <w:r w:rsidRPr="00F97905">
        <w:rPr>
          <w:rFonts w:ascii="Tahoma" w:hAnsi="Tahoma" w:cs="Tahoma"/>
          <w:sz w:val="22"/>
          <w:szCs w:val="22"/>
        </w:rPr>
        <w:tab/>
      </w:r>
      <w:r w:rsidRPr="00F97905">
        <w:rPr>
          <w:rFonts w:ascii="Tahoma" w:hAnsi="Tahoma" w:cs="Tahoma"/>
          <w:sz w:val="22"/>
          <w:szCs w:val="22"/>
        </w:rPr>
        <w:tab/>
        <w:t>Pohjola-Norden i Esbo rf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442C7F" w:rsidRPr="00F97905" w:rsidRDefault="00442C7F" w:rsidP="007115D5">
      <w:pPr>
        <w:pStyle w:val="Standard"/>
        <w:rPr>
          <w:rFonts w:ascii="Tahoma" w:hAnsi="Tahoma" w:cs="Tahoma"/>
          <w:b/>
          <w:sz w:val="22"/>
          <w:szCs w:val="22"/>
        </w:rPr>
      </w:pPr>
    </w:p>
    <w:p w:rsidR="00442C7F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</w:p>
    <w:p w:rsidR="00442C7F" w:rsidRPr="00F97905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Kevätkokoukselle</w:t>
      </w:r>
      <w:bookmarkStart w:id="0" w:name="_GoBack"/>
      <w:bookmarkEnd w:id="0"/>
    </w:p>
    <w:p w:rsidR="00442C7F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</w:p>
    <w:p w:rsidR="00442C7F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Espoon Pohjola-Nordenin toimintakertomus 2020</w:t>
      </w:r>
    </w:p>
    <w:p w:rsidR="00442C7F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</w:p>
    <w:p w:rsidR="00442C7F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</w:p>
    <w:p w:rsidR="00442C7F" w:rsidRPr="00FA2DE0" w:rsidRDefault="00442C7F" w:rsidP="007115D5">
      <w:pPr>
        <w:pStyle w:val="Standard"/>
        <w:rPr>
          <w:rFonts w:ascii="Tahoma" w:hAnsi="Tahoma" w:cs="Tahoma"/>
          <w:b/>
          <w:bCs/>
          <w:sz w:val="22"/>
          <w:szCs w:val="22"/>
        </w:rPr>
      </w:pPr>
      <w:r w:rsidRPr="00FA2DE0">
        <w:rPr>
          <w:rFonts w:ascii="Tahoma" w:hAnsi="Tahoma" w:cs="Tahoma"/>
          <w:b/>
          <w:bCs/>
          <w:sz w:val="22"/>
          <w:szCs w:val="22"/>
        </w:rPr>
        <w:t>1</w:t>
      </w:r>
      <w:r>
        <w:rPr>
          <w:rFonts w:ascii="Tahoma" w:hAnsi="Tahoma" w:cs="Tahoma"/>
          <w:b/>
          <w:bCs/>
          <w:sz w:val="22"/>
          <w:szCs w:val="22"/>
        </w:rPr>
        <w:t>.</w:t>
      </w:r>
      <w:r w:rsidRPr="00FA2DE0">
        <w:rPr>
          <w:rFonts w:ascii="Tahoma" w:hAnsi="Tahoma" w:cs="Tahoma"/>
          <w:b/>
          <w:bCs/>
          <w:sz w:val="22"/>
          <w:szCs w:val="22"/>
        </w:rPr>
        <w:t xml:space="preserve"> Yleistä </w:t>
      </w:r>
    </w:p>
    <w:p w:rsidR="00442C7F" w:rsidRPr="00FA2DE0" w:rsidRDefault="00442C7F" w:rsidP="007115D5">
      <w:pPr>
        <w:pStyle w:val="Standard"/>
        <w:rPr>
          <w:rFonts w:ascii="Tahoma" w:hAnsi="Tahoma" w:cs="Tahoma"/>
          <w:b/>
          <w:bCs/>
          <w:sz w:val="22"/>
          <w:szCs w:val="22"/>
        </w:rPr>
      </w:pPr>
    </w:p>
    <w:p w:rsidR="00442C7F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Koronovirus pandsemia pysäytti käytännössä Espoon-Pohjola-Nordenin toiminnan vuonna 2020.  Vuodelle suunniteltu päätapahtuma, matka Osloon, n´jonka pääkohteena olisi ollut uusi Munch-museo jouduttiin siirtämään. Käytännössä myös muiden perinteisetne apahtumien, kuten teatterijäyntirn ja Lucia-ju7hlöien jäsrmestä,minen tuli mahdollotomaksi.</w:t>
      </w:r>
    </w:p>
    <w:p w:rsidR="00442C7F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</w:p>
    <w:p w:rsidR="00442C7F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Myös Pohjola-Nordenin Etelä-Suomen alue joutui peruuttamaan tai siirtämään tapahtumien järjestämisen maaliskuun alusta alkaen. Ainut tapahtuman joka ehdittiin järjestää oli perinteinen talvipäivä Helsingissä helmikuussa, jonka järjestelyihin Espoo aktiivisesti osallistui.</w:t>
      </w:r>
    </w:p>
    <w:p w:rsidR="00442C7F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</w:p>
    <w:p w:rsidR="00442C7F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Myös liiton tapahtumat peruuntuivat tai siirtyivät verkkoon. </w:t>
      </w:r>
    </w:p>
    <w:p w:rsidR="00442C7F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</w:p>
    <w:p w:rsidR="00442C7F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</w:p>
    <w:p w:rsidR="00442C7F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</w:p>
    <w:p w:rsidR="00442C7F" w:rsidRPr="00FA2DE0" w:rsidRDefault="00442C7F" w:rsidP="007115D5">
      <w:pPr>
        <w:pStyle w:val="Standard"/>
        <w:rPr>
          <w:rFonts w:ascii="Tahoma" w:hAnsi="Tahoma" w:cs="Tahoma"/>
          <w:b/>
          <w:bCs/>
          <w:sz w:val="22"/>
          <w:szCs w:val="22"/>
        </w:rPr>
      </w:pPr>
      <w:r w:rsidRPr="00FA2DE0">
        <w:rPr>
          <w:rFonts w:ascii="Tahoma" w:hAnsi="Tahoma" w:cs="Tahoma"/>
          <w:b/>
          <w:bCs/>
          <w:sz w:val="22"/>
          <w:szCs w:val="22"/>
        </w:rPr>
        <w:t>2</w:t>
      </w:r>
      <w:r>
        <w:rPr>
          <w:rFonts w:ascii="Tahoma" w:hAnsi="Tahoma" w:cs="Tahoma"/>
          <w:b/>
          <w:bCs/>
          <w:sz w:val="22"/>
          <w:szCs w:val="22"/>
        </w:rPr>
        <w:t>.</w:t>
      </w:r>
      <w:r w:rsidRPr="00FA2DE0">
        <w:rPr>
          <w:rFonts w:ascii="Tahoma" w:hAnsi="Tahoma" w:cs="Tahoma"/>
          <w:b/>
          <w:bCs/>
          <w:sz w:val="22"/>
          <w:szCs w:val="22"/>
        </w:rPr>
        <w:t xml:space="preserve"> Hallitus ja toiminnantarkastajat </w:t>
      </w:r>
    </w:p>
    <w:p w:rsidR="00442C7F" w:rsidRPr="00F97905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</w:p>
    <w:p w:rsidR="00442C7F" w:rsidRPr="00F97905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  <w:r w:rsidRPr="00F97905">
        <w:rPr>
          <w:rFonts w:ascii="Tahoma" w:hAnsi="Tahoma" w:cs="Tahoma"/>
          <w:sz w:val="22"/>
          <w:szCs w:val="22"/>
        </w:rPr>
        <w:t>Yhdistyksen hallitus:</w:t>
      </w:r>
    </w:p>
    <w:p w:rsidR="00442C7F" w:rsidRPr="00F97905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Puheenjohtaja Heikki Pakarinen</w:t>
      </w:r>
    </w:p>
    <w:p w:rsidR="00442C7F" w:rsidRPr="00F97905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Varapuheenjohtaja Marja-Liisa Ala-Pöllänen</w:t>
      </w:r>
      <w:r w:rsidRPr="00F97905">
        <w:rPr>
          <w:rFonts w:ascii="Tahoma" w:hAnsi="Tahoma" w:cs="Tahoma"/>
          <w:sz w:val="22"/>
          <w:szCs w:val="22"/>
        </w:rPr>
        <w:t xml:space="preserve"> </w:t>
      </w:r>
    </w:p>
    <w:p w:rsidR="00442C7F" w:rsidRPr="00F97905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Sihteeri Tuula</w:t>
      </w:r>
    </w:p>
    <w:p w:rsidR="00442C7F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  <w:r w:rsidRPr="00F97905">
        <w:rPr>
          <w:rFonts w:ascii="Tahoma" w:hAnsi="Tahoma" w:cs="Tahoma"/>
          <w:sz w:val="22"/>
          <w:szCs w:val="22"/>
        </w:rPr>
        <w:t xml:space="preserve">Rahastonhoitaja </w:t>
      </w:r>
      <w:r>
        <w:rPr>
          <w:rFonts w:ascii="Tahoma" w:hAnsi="Tahoma" w:cs="Tahoma"/>
          <w:sz w:val="22"/>
          <w:szCs w:val="22"/>
        </w:rPr>
        <w:t>Kaisa Välipirtti</w:t>
      </w:r>
    </w:p>
    <w:p w:rsidR="00442C7F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  <w:r w:rsidRPr="00F97905">
        <w:rPr>
          <w:rFonts w:ascii="Tahoma" w:hAnsi="Tahoma" w:cs="Tahoma"/>
          <w:sz w:val="22"/>
          <w:szCs w:val="22"/>
        </w:rPr>
        <w:t>Anna-Lisa Leino</w:t>
      </w:r>
    </w:p>
    <w:p w:rsidR="00442C7F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  <w:r w:rsidRPr="00F97905">
        <w:rPr>
          <w:rFonts w:ascii="Tahoma" w:hAnsi="Tahoma" w:cs="Tahoma"/>
          <w:sz w:val="22"/>
          <w:szCs w:val="22"/>
        </w:rPr>
        <w:t xml:space="preserve">Kari Pietarinen </w:t>
      </w:r>
    </w:p>
    <w:p w:rsidR="00442C7F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</w:p>
    <w:p w:rsidR="00442C7F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  <w:r w:rsidRPr="00F97905">
        <w:rPr>
          <w:rFonts w:ascii="Tahoma" w:hAnsi="Tahoma" w:cs="Tahoma"/>
          <w:sz w:val="22"/>
          <w:szCs w:val="22"/>
        </w:rPr>
        <w:t>Toiminnantarkastajina olivat Maija Raikamo ja Elisabeth Dahla.</w:t>
      </w:r>
    </w:p>
    <w:p w:rsidR="00442C7F" w:rsidRPr="00F97905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</w:p>
    <w:p w:rsidR="00442C7F" w:rsidRPr="00FA2DE0" w:rsidRDefault="00442C7F" w:rsidP="007115D5">
      <w:pPr>
        <w:pStyle w:val="Standard"/>
        <w:rPr>
          <w:rFonts w:ascii="Tahoma" w:hAnsi="Tahoma" w:cs="Tahoma"/>
          <w:b/>
          <w:bCs/>
          <w:i/>
          <w:sz w:val="22"/>
          <w:szCs w:val="22"/>
        </w:rPr>
      </w:pPr>
      <w:r w:rsidRPr="00FA2DE0">
        <w:rPr>
          <w:rFonts w:ascii="Tahoma" w:hAnsi="Tahoma" w:cs="Tahoma"/>
          <w:b/>
          <w:bCs/>
          <w:sz w:val="22"/>
          <w:szCs w:val="22"/>
        </w:rPr>
        <w:t>3</w:t>
      </w:r>
      <w:r>
        <w:rPr>
          <w:rFonts w:ascii="Tahoma" w:hAnsi="Tahoma" w:cs="Tahoma"/>
          <w:b/>
          <w:bCs/>
          <w:sz w:val="22"/>
          <w:szCs w:val="22"/>
        </w:rPr>
        <w:t>.</w:t>
      </w:r>
      <w:r w:rsidRPr="00FA2DE0">
        <w:rPr>
          <w:rFonts w:ascii="Tahoma" w:hAnsi="Tahoma" w:cs="Tahoma"/>
          <w:b/>
          <w:bCs/>
          <w:sz w:val="22"/>
          <w:szCs w:val="22"/>
        </w:rPr>
        <w:t xml:space="preserve"> Jäsenmäärä</w:t>
      </w:r>
    </w:p>
    <w:p w:rsidR="00442C7F" w:rsidRPr="00487CD3" w:rsidRDefault="00442C7F" w:rsidP="007115D5">
      <w:pPr>
        <w:pStyle w:val="Standard"/>
        <w:rPr>
          <w:rFonts w:ascii="Tahoma" w:hAnsi="Tahoma" w:cs="Tahoma"/>
          <w:bCs/>
          <w:sz w:val="22"/>
          <w:szCs w:val="22"/>
        </w:rPr>
      </w:pPr>
      <w:r w:rsidRPr="00487CD3">
        <w:rPr>
          <w:rFonts w:ascii="Tahoma" w:hAnsi="Tahoma" w:cs="Tahoma"/>
          <w:bCs/>
          <w:sz w:val="22"/>
          <w:szCs w:val="22"/>
        </w:rPr>
        <w:t>Jäsenmäärä toimintavuoden lopussa oli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487CD3">
        <w:rPr>
          <w:rFonts w:ascii="Tahoma" w:hAnsi="Tahoma" w:cs="Tahoma"/>
          <w:bCs/>
          <w:sz w:val="22"/>
          <w:szCs w:val="22"/>
        </w:rPr>
        <w:t>.</w:t>
      </w:r>
    </w:p>
    <w:p w:rsidR="00442C7F" w:rsidRPr="00487CD3" w:rsidRDefault="00442C7F" w:rsidP="007115D5">
      <w:pPr>
        <w:pStyle w:val="Standard"/>
        <w:rPr>
          <w:rFonts w:ascii="Tahoma" w:hAnsi="Tahoma" w:cs="Tahoma"/>
          <w:bCs/>
          <w:sz w:val="22"/>
          <w:szCs w:val="22"/>
        </w:rPr>
      </w:pPr>
    </w:p>
    <w:p w:rsidR="00442C7F" w:rsidRPr="00FA2DE0" w:rsidRDefault="00442C7F" w:rsidP="007115D5">
      <w:pPr>
        <w:pStyle w:val="Standard"/>
        <w:rPr>
          <w:rFonts w:ascii="Tahoma" w:hAnsi="Tahoma" w:cs="Tahoma"/>
          <w:b/>
          <w:bCs/>
          <w:sz w:val="22"/>
          <w:szCs w:val="22"/>
        </w:rPr>
      </w:pPr>
      <w:r w:rsidRPr="00FA2DE0">
        <w:rPr>
          <w:rFonts w:ascii="Tahoma" w:hAnsi="Tahoma" w:cs="Tahoma"/>
          <w:b/>
          <w:bCs/>
          <w:sz w:val="22"/>
          <w:szCs w:val="22"/>
        </w:rPr>
        <w:t>4</w:t>
      </w:r>
      <w:r>
        <w:rPr>
          <w:rFonts w:ascii="Tahoma" w:hAnsi="Tahoma" w:cs="Tahoma"/>
          <w:b/>
          <w:bCs/>
          <w:sz w:val="22"/>
          <w:szCs w:val="22"/>
        </w:rPr>
        <w:t>.</w:t>
      </w:r>
      <w:r w:rsidRPr="00FA2DE0">
        <w:rPr>
          <w:rFonts w:ascii="Tahoma" w:hAnsi="Tahoma" w:cs="Tahoma"/>
          <w:b/>
          <w:bCs/>
          <w:sz w:val="22"/>
          <w:szCs w:val="22"/>
        </w:rPr>
        <w:t xml:space="preserve"> Yhdistyksen kokoukset</w:t>
      </w:r>
    </w:p>
    <w:p w:rsidR="00442C7F" w:rsidRPr="00F97905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</w:p>
    <w:p w:rsidR="00442C7F" w:rsidRDefault="00442C7F" w:rsidP="006D2189">
      <w:pPr>
        <w:pStyle w:val="Standard"/>
        <w:rPr>
          <w:rFonts w:ascii="Tahoma" w:hAnsi="Tahoma" w:cs="Tahoma"/>
          <w:kern w:val="1"/>
          <w:sz w:val="22"/>
          <w:szCs w:val="22"/>
          <w:lang w:eastAsia="hi-IN"/>
        </w:rPr>
      </w:pPr>
      <w:r>
        <w:rPr>
          <w:rFonts w:ascii="Tahoma" w:hAnsi="Tahoma" w:cs="Tahoma"/>
          <w:iCs/>
          <w:color w:val="000000"/>
          <w:kern w:val="1"/>
          <w:sz w:val="22"/>
          <w:szCs w:val="22"/>
          <w:lang w:eastAsia="hi-IN"/>
        </w:rPr>
        <w:t xml:space="preserve">Yhdistys ei koronapandemiasta johtuen yhdiustyksen sääntömääträiäset </w:t>
      </w:r>
      <w:r w:rsidRPr="006D2189">
        <w:rPr>
          <w:rFonts w:ascii="Tahoma" w:hAnsi="Tahoma" w:cs="Tahoma"/>
          <w:iCs/>
          <w:color w:val="000000"/>
          <w:kern w:val="1"/>
          <w:sz w:val="22"/>
          <w:szCs w:val="22"/>
          <w:lang w:eastAsia="hi-IN"/>
        </w:rPr>
        <w:t xml:space="preserve">kokous </w:t>
      </w:r>
      <w:r>
        <w:rPr>
          <w:rFonts w:ascii="Tahoma" w:hAnsi="Tahoma" w:cs="Tahoma"/>
          <w:iCs/>
          <w:color w:val="000000"/>
          <w:kern w:val="1"/>
          <w:sz w:val="22"/>
          <w:szCs w:val="22"/>
          <w:lang w:eastAsia="hi-IN"/>
        </w:rPr>
        <w:t>siirrettiin järjestettäväksi 2021</w:t>
      </w:r>
    </w:p>
    <w:p w:rsidR="00442C7F" w:rsidRPr="006D2189" w:rsidRDefault="00442C7F" w:rsidP="006D2189">
      <w:pPr>
        <w:pStyle w:val="Standard"/>
        <w:rPr>
          <w:rFonts w:ascii="Tahoma" w:hAnsi="Tahoma" w:cs="Tahoma"/>
          <w:iCs/>
          <w:color w:val="000000"/>
          <w:kern w:val="1"/>
          <w:sz w:val="22"/>
          <w:szCs w:val="22"/>
          <w:lang w:eastAsia="hi-IN"/>
        </w:rPr>
      </w:pPr>
    </w:p>
    <w:p w:rsidR="00442C7F" w:rsidRPr="00F97905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</w:p>
    <w:p w:rsidR="00442C7F" w:rsidRPr="00F97905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  <w:r w:rsidRPr="00F97905">
        <w:rPr>
          <w:rFonts w:ascii="Tahoma" w:hAnsi="Tahoma" w:cs="Tahoma"/>
          <w:sz w:val="22"/>
          <w:szCs w:val="22"/>
        </w:rPr>
        <w:t>Hallitu</w:t>
      </w:r>
      <w:r>
        <w:rPr>
          <w:rFonts w:ascii="Tahoma" w:hAnsi="Tahoma" w:cs="Tahoma"/>
          <w:sz w:val="22"/>
          <w:szCs w:val="22"/>
        </w:rPr>
        <w:t xml:space="preserve">s kokoontui vuoden aikana x </w:t>
      </w:r>
      <w:r w:rsidRPr="00F97905">
        <w:rPr>
          <w:rFonts w:ascii="Tahoma" w:hAnsi="Tahoma" w:cs="Tahoma"/>
          <w:sz w:val="22"/>
          <w:szCs w:val="22"/>
        </w:rPr>
        <w:t xml:space="preserve">kertaa. </w:t>
      </w:r>
    </w:p>
    <w:p w:rsidR="00442C7F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</w:p>
    <w:p w:rsidR="00442C7F" w:rsidRDefault="00442C7F" w:rsidP="007115D5">
      <w:pPr>
        <w:pStyle w:val="Standard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5.</w:t>
      </w:r>
      <w:r w:rsidRPr="00FA2DE0">
        <w:rPr>
          <w:rFonts w:ascii="Tahoma" w:hAnsi="Tahoma" w:cs="Tahoma"/>
          <w:b/>
          <w:bCs/>
          <w:sz w:val="22"/>
          <w:szCs w:val="22"/>
        </w:rPr>
        <w:t xml:space="preserve"> Yhdistyksen toiminta Espoossa</w:t>
      </w:r>
    </w:p>
    <w:p w:rsidR="00442C7F" w:rsidRPr="00FA2DE0" w:rsidRDefault="00442C7F" w:rsidP="007115D5">
      <w:pPr>
        <w:pStyle w:val="Standard"/>
        <w:rPr>
          <w:rFonts w:ascii="Tahoma" w:hAnsi="Tahoma" w:cs="Tahoma"/>
          <w:b/>
          <w:bCs/>
          <w:sz w:val="22"/>
          <w:szCs w:val="22"/>
        </w:rPr>
      </w:pPr>
    </w:p>
    <w:p w:rsidR="00442C7F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</w:p>
    <w:p w:rsidR="00442C7F" w:rsidRDefault="00442C7F" w:rsidP="007115D5">
      <w:pPr>
        <w:pStyle w:val="Standard"/>
        <w:rPr>
          <w:rFonts w:ascii="Tahoma" w:hAnsi="Tahoma" w:cs="Tahoma"/>
          <w:b/>
          <w:bCs/>
          <w:sz w:val="22"/>
          <w:szCs w:val="22"/>
        </w:rPr>
      </w:pPr>
      <w:r w:rsidRPr="005A299A">
        <w:rPr>
          <w:rFonts w:ascii="Tahoma" w:hAnsi="Tahoma" w:cs="Tahoma"/>
          <w:b/>
          <w:bCs/>
          <w:sz w:val="22"/>
          <w:szCs w:val="22"/>
        </w:rPr>
        <w:t xml:space="preserve">6 Yhdistyksen toiminta pääkaupunkiseudulla </w:t>
      </w:r>
    </w:p>
    <w:p w:rsidR="00442C7F" w:rsidRPr="005A299A" w:rsidRDefault="00442C7F" w:rsidP="007115D5">
      <w:pPr>
        <w:pStyle w:val="Standard"/>
        <w:rPr>
          <w:rFonts w:ascii="Tahoma" w:hAnsi="Tahoma" w:cs="Tahoma"/>
          <w:b/>
          <w:bCs/>
          <w:sz w:val="22"/>
          <w:szCs w:val="22"/>
        </w:rPr>
      </w:pPr>
    </w:p>
    <w:p w:rsidR="00442C7F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Yhdistys osallistui 9.2. P</w:t>
      </w:r>
      <w:r w:rsidRPr="00F97905">
        <w:rPr>
          <w:rFonts w:ascii="Tahoma" w:hAnsi="Tahoma" w:cs="Tahoma"/>
          <w:sz w:val="22"/>
          <w:szCs w:val="22"/>
        </w:rPr>
        <w:t>ohjoismainen talvipäivä</w:t>
      </w:r>
      <w:r>
        <w:rPr>
          <w:rFonts w:ascii="Tahoma" w:hAnsi="Tahoma" w:cs="Tahoma"/>
          <w:sz w:val="22"/>
          <w:szCs w:val="22"/>
        </w:rPr>
        <w:t xml:space="preserve">än </w:t>
      </w:r>
      <w:r w:rsidRPr="00F97905">
        <w:rPr>
          <w:rFonts w:ascii="Tahoma" w:hAnsi="Tahoma" w:cs="Tahoma"/>
          <w:sz w:val="22"/>
          <w:szCs w:val="22"/>
        </w:rPr>
        <w:t xml:space="preserve">Helsingin </w:t>
      </w:r>
      <w:r>
        <w:rPr>
          <w:rFonts w:ascii="Tahoma" w:hAnsi="Tahoma" w:cs="Tahoma"/>
          <w:sz w:val="22"/>
          <w:szCs w:val="22"/>
        </w:rPr>
        <w:t xml:space="preserve">ruotsinkielisen työväenopistossa Dagmarinkadulla </w:t>
      </w:r>
      <w:r w:rsidRPr="00F97905">
        <w:rPr>
          <w:rFonts w:ascii="Tahoma" w:hAnsi="Tahoma" w:cs="Tahoma"/>
          <w:sz w:val="22"/>
          <w:szCs w:val="22"/>
        </w:rPr>
        <w:t>Helsingin Pohjola-Nordenin</w:t>
      </w:r>
      <w:r>
        <w:rPr>
          <w:rFonts w:ascii="Tahoma" w:hAnsi="Tahoma" w:cs="Tahoma"/>
          <w:sz w:val="22"/>
          <w:szCs w:val="22"/>
        </w:rPr>
        <w:t>, Etelä-Suomen aluetoimikunnan</w:t>
      </w:r>
      <w:r w:rsidRPr="00F9790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ja pohjoismaisten ystävyysseurojen </w:t>
      </w:r>
      <w:r w:rsidRPr="00F97905">
        <w:rPr>
          <w:rFonts w:ascii="Tahoma" w:hAnsi="Tahoma" w:cs="Tahoma"/>
          <w:sz w:val="22"/>
          <w:szCs w:val="22"/>
        </w:rPr>
        <w:t>kanssa</w:t>
      </w:r>
      <w:r>
        <w:rPr>
          <w:rFonts w:ascii="Tahoma" w:hAnsi="Tahoma" w:cs="Tahoma"/>
          <w:sz w:val="22"/>
          <w:szCs w:val="22"/>
        </w:rPr>
        <w:t>. H</w:t>
      </w:r>
      <w:r w:rsidRPr="00F97905">
        <w:rPr>
          <w:rFonts w:ascii="Tahoma" w:hAnsi="Tahoma" w:cs="Tahoma"/>
          <w:sz w:val="22"/>
          <w:szCs w:val="22"/>
        </w:rPr>
        <w:t>eik</w:t>
      </w:r>
      <w:r>
        <w:rPr>
          <w:rFonts w:ascii="Tahoma" w:hAnsi="Tahoma" w:cs="Tahoma"/>
          <w:sz w:val="22"/>
          <w:szCs w:val="22"/>
        </w:rPr>
        <w:t>k</w:t>
      </w:r>
      <w:r w:rsidRPr="00F97905">
        <w:rPr>
          <w:rFonts w:ascii="Tahoma" w:hAnsi="Tahoma" w:cs="Tahoma"/>
          <w:sz w:val="22"/>
          <w:szCs w:val="22"/>
        </w:rPr>
        <w:t xml:space="preserve">i Pakarinen </w:t>
      </w:r>
      <w:r>
        <w:rPr>
          <w:rFonts w:ascii="Tahoma" w:hAnsi="Tahoma" w:cs="Tahoma"/>
          <w:sz w:val="22"/>
          <w:szCs w:val="22"/>
        </w:rPr>
        <w:t xml:space="preserve">ja Lissu Ala-Pöllänen </w:t>
      </w:r>
      <w:r w:rsidRPr="00F97905">
        <w:rPr>
          <w:rFonts w:ascii="Tahoma" w:hAnsi="Tahoma" w:cs="Tahoma"/>
          <w:sz w:val="22"/>
          <w:szCs w:val="22"/>
        </w:rPr>
        <w:t xml:space="preserve">vastasivat </w:t>
      </w:r>
      <w:r>
        <w:rPr>
          <w:rFonts w:ascii="Tahoma" w:hAnsi="Tahoma" w:cs="Tahoma"/>
          <w:sz w:val="22"/>
          <w:szCs w:val="22"/>
        </w:rPr>
        <w:t>lasten askartelupajasta 50 osallistujalle.</w:t>
      </w:r>
    </w:p>
    <w:p w:rsidR="00442C7F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</w:p>
    <w:p w:rsidR="00442C7F" w:rsidRDefault="00442C7F" w:rsidP="00265A86">
      <w:pPr>
        <w:autoSpaceDN/>
        <w:textAlignment w:val="auto"/>
        <w:rPr>
          <w:rFonts w:ascii="Tahoma" w:hAnsi="Tahoma" w:cs="Tahoma"/>
          <w:kern w:val="1"/>
          <w:sz w:val="22"/>
          <w:szCs w:val="22"/>
          <w:lang w:eastAsia="hi-IN"/>
        </w:rPr>
      </w:pPr>
      <w:r>
        <w:rPr>
          <w:rFonts w:ascii="Tahoma" w:hAnsi="Tahoma" w:cs="Tahoma"/>
          <w:kern w:val="1"/>
          <w:sz w:val="22"/>
          <w:szCs w:val="22"/>
          <w:lang w:eastAsia="hi-IN"/>
        </w:rPr>
        <w:tab/>
      </w:r>
      <w:r>
        <w:rPr>
          <w:rFonts w:ascii="Tahoma" w:hAnsi="Tahoma" w:cs="Tahoma"/>
          <w:kern w:val="1"/>
          <w:sz w:val="22"/>
          <w:szCs w:val="22"/>
          <w:lang w:eastAsia="hi-IN"/>
        </w:rPr>
        <w:tab/>
      </w:r>
      <w:r>
        <w:rPr>
          <w:rFonts w:ascii="Tahoma" w:hAnsi="Tahoma" w:cs="Tahoma"/>
          <w:kern w:val="1"/>
          <w:sz w:val="22"/>
          <w:szCs w:val="22"/>
          <w:lang w:eastAsia="hi-IN"/>
        </w:rPr>
        <w:tab/>
      </w:r>
      <w:r>
        <w:rPr>
          <w:rFonts w:ascii="Tahoma" w:hAnsi="Tahoma" w:cs="Tahoma"/>
          <w:kern w:val="1"/>
          <w:sz w:val="22"/>
          <w:szCs w:val="22"/>
          <w:lang w:eastAsia="hi-IN"/>
        </w:rPr>
        <w:tab/>
      </w:r>
      <w:r>
        <w:rPr>
          <w:rFonts w:ascii="Tahoma" w:hAnsi="Tahoma" w:cs="Tahoma"/>
          <w:kern w:val="1"/>
          <w:sz w:val="22"/>
          <w:szCs w:val="22"/>
          <w:lang w:eastAsia="hi-IN"/>
        </w:rPr>
        <w:tab/>
      </w:r>
      <w:r>
        <w:rPr>
          <w:rFonts w:ascii="Tahoma" w:hAnsi="Tahoma" w:cs="Tahoma"/>
          <w:kern w:val="1"/>
          <w:sz w:val="22"/>
          <w:szCs w:val="22"/>
          <w:lang w:eastAsia="hi-IN"/>
        </w:rPr>
        <w:tab/>
      </w:r>
      <w:r>
        <w:rPr>
          <w:rFonts w:ascii="Tahoma" w:hAnsi="Tahoma" w:cs="Tahoma"/>
          <w:kern w:val="1"/>
          <w:sz w:val="22"/>
          <w:szCs w:val="22"/>
          <w:lang w:eastAsia="hi-IN"/>
        </w:rPr>
        <w:tab/>
      </w:r>
      <w:r>
        <w:rPr>
          <w:rFonts w:ascii="Tahoma" w:hAnsi="Tahoma" w:cs="Tahoma"/>
          <w:kern w:val="1"/>
          <w:sz w:val="22"/>
          <w:szCs w:val="22"/>
          <w:lang w:eastAsia="hi-IN"/>
        </w:rPr>
        <w:tab/>
      </w:r>
      <w:r>
        <w:rPr>
          <w:rFonts w:ascii="Tahoma" w:hAnsi="Tahoma" w:cs="Tahoma"/>
          <w:kern w:val="1"/>
          <w:sz w:val="22"/>
          <w:szCs w:val="22"/>
          <w:lang w:eastAsia="hi-IN"/>
        </w:rPr>
        <w:tab/>
      </w:r>
      <w:r>
        <w:rPr>
          <w:rFonts w:ascii="Tahoma" w:hAnsi="Tahoma" w:cs="Tahoma"/>
          <w:kern w:val="1"/>
          <w:sz w:val="22"/>
          <w:szCs w:val="22"/>
          <w:lang w:eastAsia="hi-IN"/>
        </w:rPr>
        <w:tab/>
      </w:r>
      <w:r>
        <w:rPr>
          <w:rFonts w:ascii="Tahoma" w:hAnsi="Tahoma" w:cs="Tahoma"/>
          <w:kern w:val="1"/>
          <w:sz w:val="22"/>
          <w:szCs w:val="22"/>
          <w:lang w:eastAsia="hi-IN"/>
        </w:rPr>
        <w:tab/>
        <w:t>3(3)</w:t>
      </w:r>
    </w:p>
    <w:p w:rsidR="00442C7F" w:rsidRPr="005A299A" w:rsidRDefault="00442C7F" w:rsidP="007115D5">
      <w:pPr>
        <w:pStyle w:val="Standard"/>
        <w:rPr>
          <w:rFonts w:ascii="Tahoma" w:hAnsi="Tahoma" w:cs="Tahoma"/>
          <w:b/>
          <w:bCs/>
          <w:sz w:val="22"/>
          <w:szCs w:val="22"/>
        </w:rPr>
      </w:pPr>
    </w:p>
    <w:p w:rsidR="00442C7F" w:rsidRPr="005A299A" w:rsidRDefault="00442C7F" w:rsidP="005A299A">
      <w:pPr>
        <w:pStyle w:val="Standard"/>
        <w:rPr>
          <w:rFonts w:ascii="Tahoma" w:hAnsi="Tahoma" w:cs="Tahoma"/>
          <w:b/>
          <w:bCs/>
          <w:sz w:val="22"/>
          <w:szCs w:val="22"/>
        </w:rPr>
      </w:pPr>
      <w:r w:rsidRPr="005A299A">
        <w:rPr>
          <w:rFonts w:ascii="Tahoma" w:hAnsi="Tahoma" w:cs="Tahoma"/>
          <w:b/>
          <w:bCs/>
          <w:sz w:val="22"/>
          <w:szCs w:val="22"/>
        </w:rPr>
        <w:t xml:space="preserve">7 Osallistuminen Pohjola-Nordenin liiton ja Etelä-Suomen aluetoimikunnan toimintaan </w:t>
      </w:r>
    </w:p>
    <w:p w:rsidR="00442C7F" w:rsidRPr="00F97905" w:rsidRDefault="00442C7F" w:rsidP="005A299A">
      <w:pPr>
        <w:pStyle w:val="Standard"/>
        <w:rPr>
          <w:rFonts w:ascii="Tahoma" w:hAnsi="Tahoma" w:cs="Tahoma"/>
          <w:sz w:val="22"/>
          <w:szCs w:val="22"/>
        </w:rPr>
      </w:pPr>
    </w:p>
    <w:p w:rsidR="00442C7F" w:rsidRDefault="00442C7F" w:rsidP="005A299A">
      <w:pPr>
        <w:autoSpaceDN/>
        <w:textAlignment w:val="auto"/>
        <w:rPr>
          <w:rFonts w:ascii="Tahoma" w:hAnsi="Tahoma" w:cs="Tahoma"/>
          <w:kern w:val="1"/>
          <w:sz w:val="22"/>
          <w:szCs w:val="22"/>
          <w:lang w:eastAsia="hi-IN"/>
        </w:rPr>
      </w:pPr>
      <w:r w:rsidRPr="00F97905">
        <w:rPr>
          <w:rFonts w:ascii="Tahoma" w:hAnsi="Tahoma" w:cs="Tahoma"/>
          <w:kern w:val="1"/>
          <w:sz w:val="22"/>
          <w:szCs w:val="22"/>
          <w:lang w:eastAsia="hi-IN"/>
        </w:rPr>
        <w:t>Pohjola-Nordenin liittokokouks</w:t>
      </w:r>
      <w:r>
        <w:rPr>
          <w:rFonts w:ascii="Tahoma" w:hAnsi="Tahoma" w:cs="Tahoma"/>
          <w:kern w:val="1"/>
          <w:sz w:val="22"/>
          <w:szCs w:val="22"/>
          <w:lang w:eastAsia="hi-IN"/>
        </w:rPr>
        <w:t>e</w:t>
      </w:r>
      <w:r w:rsidRPr="00F97905">
        <w:rPr>
          <w:rFonts w:ascii="Tahoma" w:hAnsi="Tahoma" w:cs="Tahoma"/>
          <w:kern w:val="1"/>
          <w:sz w:val="22"/>
          <w:szCs w:val="22"/>
          <w:lang w:eastAsia="hi-IN"/>
        </w:rPr>
        <w:t xml:space="preserve">ssa </w:t>
      </w:r>
      <w:r>
        <w:rPr>
          <w:rFonts w:ascii="Tahoma" w:hAnsi="Tahoma" w:cs="Tahoma"/>
          <w:kern w:val="1"/>
          <w:sz w:val="22"/>
          <w:szCs w:val="22"/>
          <w:lang w:eastAsia="hi-IN"/>
        </w:rPr>
        <w:t>Torniossa 5.5.ja ylimääräisessä l</w:t>
      </w:r>
      <w:r w:rsidRPr="00F97905">
        <w:rPr>
          <w:rFonts w:ascii="Tahoma" w:hAnsi="Tahoma" w:cs="Tahoma"/>
          <w:kern w:val="1"/>
          <w:sz w:val="22"/>
          <w:szCs w:val="22"/>
          <w:lang w:eastAsia="hi-IN"/>
        </w:rPr>
        <w:t>iittokokou</w:t>
      </w:r>
      <w:r>
        <w:rPr>
          <w:rFonts w:ascii="Tahoma" w:hAnsi="Tahoma" w:cs="Tahoma"/>
          <w:kern w:val="1"/>
          <w:sz w:val="22"/>
          <w:szCs w:val="22"/>
          <w:lang w:eastAsia="hi-IN"/>
        </w:rPr>
        <w:t>ksessa</w:t>
      </w:r>
      <w:r w:rsidRPr="00F97905">
        <w:rPr>
          <w:rFonts w:ascii="Tahoma" w:hAnsi="Tahoma" w:cs="Tahoma"/>
          <w:kern w:val="1"/>
          <w:sz w:val="22"/>
          <w:szCs w:val="22"/>
          <w:lang w:eastAsia="hi-IN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eastAsia="hi-IN"/>
        </w:rPr>
        <w:t xml:space="preserve">13.10. </w:t>
      </w:r>
    </w:p>
    <w:p w:rsidR="00442C7F" w:rsidRDefault="00442C7F" w:rsidP="005A299A">
      <w:pPr>
        <w:autoSpaceDN/>
        <w:textAlignment w:val="auto"/>
        <w:rPr>
          <w:rFonts w:ascii="Tahoma" w:hAnsi="Tahoma" w:cs="Tahoma"/>
          <w:kern w:val="1"/>
          <w:sz w:val="22"/>
          <w:szCs w:val="22"/>
          <w:lang w:eastAsia="hi-IN"/>
        </w:rPr>
      </w:pPr>
      <w:r w:rsidRPr="00F97905">
        <w:rPr>
          <w:rFonts w:ascii="Tahoma" w:hAnsi="Tahoma" w:cs="Tahoma"/>
          <w:kern w:val="1"/>
          <w:sz w:val="22"/>
          <w:szCs w:val="22"/>
          <w:lang w:eastAsia="hi-IN"/>
        </w:rPr>
        <w:t xml:space="preserve">Helsingissä </w:t>
      </w:r>
      <w:r>
        <w:rPr>
          <w:rFonts w:ascii="Tahoma" w:hAnsi="Tahoma" w:cs="Tahoma"/>
          <w:kern w:val="1"/>
          <w:sz w:val="22"/>
          <w:szCs w:val="22"/>
          <w:lang w:eastAsia="hi-IN"/>
        </w:rPr>
        <w:t>yhdistyksen edustajia olivat</w:t>
      </w:r>
      <w:r w:rsidRPr="000C5C7E">
        <w:rPr>
          <w:rFonts w:ascii="Tahoma" w:hAnsi="Tahoma" w:cs="Tahoma"/>
          <w:kern w:val="1"/>
          <w:sz w:val="22"/>
          <w:szCs w:val="22"/>
          <w:lang w:eastAsia="hi-IN"/>
        </w:rPr>
        <w:t xml:space="preserve"> </w:t>
      </w:r>
      <w:r w:rsidRPr="00F97905">
        <w:rPr>
          <w:rFonts w:ascii="Tahoma" w:hAnsi="Tahoma" w:cs="Tahoma"/>
          <w:kern w:val="1"/>
          <w:sz w:val="22"/>
          <w:szCs w:val="22"/>
          <w:lang w:eastAsia="hi-IN"/>
        </w:rPr>
        <w:t>Anna-Lisa Leino ja Heikki Pakarinen.</w:t>
      </w:r>
      <w:r>
        <w:rPr>
          <w:rFonts w:ascii="Tahoma" w:hAnsi="Tahoma" w:cs="Tahoma"/>
          <w:kern w:val="1"/>
          <w:sz w:val="22"/>
          <w:szCs w:val="22"/>
          <w:lang w:eastAsia="hi-IN"/>
        </w:rPr>
        <w:t xml:space="preserve"> </w:t>
      </w:r>
    </w:p>
    <w:p w:rsidR="00442C7F" w:rsidRPr="001B590B" w:rsidRDefault="00442C7F" w:rsidP="005A299A">
      <w:pPr>
        <w:autoSpaceDN/>
        <w:textAlignment w:val="auto"/>
        <w:rPr>
          <w:rFonts w:ascii="Tahoma" w:hAnsi="Tahoma" w:cs="Tahoma"/>
          <w:kern w:val="0"/>
          <w:sz w:val="22"/>
          <w:szCs w:val="22"/>
          <w:lang w:eastAsia="en-US" w:bidi="ar-SA"/>
        </w:rPr>
      </w:pPr>
      <w:r w:rsidRPr="00F97905">
        <w:rPr>
          <w:rFonts w:ascii="Tahoma" w:hAnsi="Tahoma" w:cs="Tahoma"/>
          <w:kern w:val="1"/>
          <w:sz w:val="22"/>
          <w:szCs w:val="22"/>
          <w:lang w:eastAsia="hi-IN"/>
        </w:rPr>
        <w:t>Etelä-Suomen aluetoimikunna</w:t>
      </w:r>
      <w:r>
        <w:rPr>
          <w:rFonts w:ascii="Tahoma" w:hAnsi="Tahoma" w:cs="Tahoma"/>
          <w:kern w:val="1"/>
          <w:sz w:val="22"/>
          <w:szCs w:val="22"/>
          <w:lang w:eastAsia="hi-IN"/>
        </w:rPr>
        <w:t>ssa yhdistyksen valitsemana edustajana on ollut Marja-Liisa Ala-Pöllänen. Liiton valitsemana aluetoimikunnan puheenjohtajana on ollut Heikki Pakarinen.</w:t>
      </w:r>
      <w:r w:rsidRPr="00F97905">
        <w:rPr>
          <w:rFonts w:ascii="Tahoma" w:hAnsi="Tahoma" w:cs="Tahoma"/>
          <w:kern w:val="1"/>
          <w:sz w:val="22"/>
          <w:szCs w:val="22"/>
          <w:lang w:eastAsia="hi-IN"/>
        </w:rPr>
        <w:t xml:space="preserve"> </w:t>
      </w:r>
    </w:p>
    <w:p w:rsidR="00442C7F" w:rsidRPr="009B7079" w:rsidRDefault="00442C7F" w:rsidP="007115D5">
      <w:pPr>
        <w:pStyle w:val="Standard"/>
        <w:rPr>
          <w:rFonts w:ascii="Tahoma" w:hAnsi="Tahoma" w:cs="Tahoma"/>
          <w:b/>
          <w:bCs/>
          <w:sz w:val="22"/>
          <w:szCs w:val="22"/>
        </w:rPr>
      </w:pPr>
    </w:p>
    <w:p w:rsidR="00442C7F" w:rsidRPr="009B7079" w:rsidRDefault="00442C7F" w:rsidP="007115D5">
      <w:pPr>
        <w:pStyle w:val="Standard"/>
        <w:rPr>
          <w:rFonts w:ascii="Tahoma" w:hAnsi="Tahoma" w:cs="Tahoma"/>
          <w:b/>
          <w:bCs/>
          <w:sz w:val="22"/>
          <w:szCs w:val="22"/>
        </w:rPr>
      </w:pPr>
      <w:r w:rsidRPr="009B7079">
        <w:rPr>
          <w:rFonts w:ascii="Tahoma" w:hAnsi="Tahoma" w:cs="Tahoma"/>
          <w:b/>
          <w:bCs/>
          <w:sz w:val="22"/>
          <w:szCs w:val="22"/>
        </w:rPr>
        <w:t>8 Talous</w:t>
      </w:r>
    </w:p>
    <w:p w:rsidR="00442C7F" w:rsidRPr="00F97905" w:rsidRDefault="00442C7F" w:rsidP="00171E68">
      <w:pPr>
        <w:pStyle w:val="Standard"/>
        <w:rPr>
          <w:rFonts w:ascii="Tahoma" w:hAnsi="Tahoma" w:cs="Tahoma"/>
          <w:sz w:val="22"/>
          <w:szCs w:val="22"/>
        </w:rPr>
      </w:pPr>
    </w:p>
    <w:p w:rsidR="00442C7F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myönnetyt avustukset sii´rrwettiinj kätytettäväksi vuonna 2021</w:t>
      </w:r>
    </w:p>
    <w:p w:rsidR="00442C7F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</w:p>
    <w:p w:rsidR="00442C7F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  <w:r w:rsidRPr="00F97905">
        <w:rPr>
          <w:rFonts w:ascii="Tahoma" w:hAnsi="Tahoma" w:cs="Tahoma"/>
          <w:sz w:val="22"/>
          <w:szCs w:val="22"/>
        </w:rPr>
        <w:t xml:space="preserve">Yhdistyksen talous on perustunut Espoon kaupungilta saatuihin </w:t>
      </w:r>
      <w:r>
        <w:rPr>
          <w:rFonts w:ascii="Tahoma" w:hAnsi="Tahoma" w:cs="Tahoma"/>
          <w:sz w:val="22"/>
          <w:szCs w:val="22"/>
        </w:rPr>
        <w:t xml:space="preserve">ja liitolta saatuihin </w:t>
      </w:r>
      <w:r w:rsidRPr="00F97905">
        <w:rPr>
          <w:rFonts w:ascii="Tahoma" w:hAnsi="Tahoma" w:cs="Tahoma"/>
          <w:sz w:val="22"/>
          <w:szCs w:val="22"/>
        </w:rPr>
        <w:t>avustuksiin</w:t>
      </w:r>
      <w:r>
        <w:rPr>
          <w:rFonts w:ascii="Tahoma" w:hAnsi="Tahoma" w:cs="Tahoma"/>
          <w:sz w:val="22"/>
          <w:szCs w:val="22"/>
        </w:rPr>
        <w:t xml:space="preserve"> ja </w:t>
      </w:r>
      <w:r w:rsidRPr="00F97905">
        <w:rPr>
          <w:rFonts w:ascii="Tahoma" w:hAnsi="Tahoma" w:cs="Tahoma"/>
          <w:sz w:val="22"/>
          <w:szCs w:val="22"/>
        </w:rPr>
        <w:t>jäsenmaksuihin</w:t>
      </w:r>
      <w:r>
        <w:rPr>
          <w:rFonts w:ascii="Tahoma" w:hAnsi="Tahoma" w:cs="Tahoma"/>
          <w:sz w:val="22"/>
          <w:szCs w:val="22"/>
        </w:rPr>
        <w:t xml:space="preserve">. </w:t>
      </w:r>
      <w:r w:rsidRPr="00F97905">
        <w:rPr>
          <w:rFonts w:ascii="Tahoma" w:hAnsi="Tahoma" w:cs="Tahoma"/>
          <w:sz w:val="22"/>
          <w:szCs w:val="22"/>
        </w:rPr>
        <w:t>Pohjola-Nordenin liit</w:t>
      </w:r>
      <w:r>
        <w:rPr>
          <w:rFonts w:ascii="Tahoma" w:hAnsi="Tahoma" w:cs="Tahoma"/>
          <w:sz w:val="22"/>
          <w:szCs w:val="22"/>
        </w:rPr>
        <w:t>to</w:t>
      </w:r>
      <w:r w:rsidRPr="00F9790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ei myöntänyt yhdistykselle vuonna 2019 toiminta-avustusta.</w:t>
      </w:r>
      <w:r w:rsidRPr="00F97905">
        <w:rPr>
          <w:rFonts w:ascii="Tahoma" w:hAnsi="Tahoma" w:cs="Tahoma"/>
          <w:sz w:val="22"/>
          <w:szCs w:val="22"/>
        </w:rPr>
        <w:t xml:space="preserve"> </w:t>
      </w:r>
    </w:p>
    <w:p w:rsidR="00442C7F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</w:p>
    <w:p w:rsidR="00442C7F" w:rsidRPr="00A57A8A" w:rsidRDefault="00442C7F" w:rsidP="00171E68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Espoon kaupunki myönsi yhdistykselle toiminta-avustusta 600 euroa </w:t>
      </w:r>
    </w:p>
    <w:p w:rsidR="00442C7F" w:rsidRPr="00B73370" w:rsidRDefault="00442C7F" w:rsidP="007115D5">
      <w:pPr>
        <w:pStyle w:val="Standard"/>
        <w:rPr>
          <w:rFonts w:ascii="Tahoma" w:hAnsi="Tahoma" w:cs="Tahoma"/>
          <w:b/>
          <w:bCs/>
          <w:sz w:val="22"/>
          <w:szCs w:val="22"/>
        </w:rPr>
      </w:pPr>
    </w:p>
    <w:p w:rsidR="00442C7F" w:rsidRDefault="00442C7F" w:rsidP="007115D5">
      <w:pPr>
        <w:pStyle w:val="Standard"/>
        <w:rPr>
          <w:rFonts w:ascii="Tahoma" w:hAnsi="Tahoma" w:cs="Tahoma"/>
          <w:b/>
          <w:bCs/>
          <w:sz w:val="22"/>
          <w:szCs w:val="22"/>
        </w:rPr>
      </w:pPr>
      <w:r w:rsidRPr="00B73370">
        <w:rPr>
          <w:rFonts w:ascii="Tahoma" w:hAnsi="Tahoma" w:cs="Tahoma"/>
          <w:b/>
          <w:bCs/>
          <w:sz w:val="22"/>
          <w:szCs w:val="22"/>
        </w:rPr>
        <w:t xml:space="preserve">9 Tiedotus </w:t>
      </w:r>
    </w:p>
    <w:p w:rsidR="00442C7F" w:rsidRPr="00B73370" w:rsidRDefault="00442C7F" w:rsidP="007115D5">
      <w:pPr>
        <w:pStyle w:val="Standard"/>
        <w:rPr>
          <w:rFonts w:ascii="Tahoma" w:hAnsi="Tahoma" w:cs="Tahoma"/>
          <w:b/>
          <w:bCs/>
          <w:sz w:val="22"/>
          <w:szCs w:val="22"/>
        </w:rPr>
      </w:pPr>
    </w:p>
    <w:p w:rsidR="00442C7F" w:rsidRDefault="00442C7F" w:rsidP="007115D5">
      <w:pPr>
        <w:pStyle w:val="Standard"/>
        <w:rPr>
          <w:rFonts w:ascii="Tahoma" w:hAnsi="Tahoma" w:cs="Tahoma"/>
          <w:sz w:val="22"/>
          <w:szCs w:val="22"/>
        </w:rPr>
      </w:pPr>
      <w:r w:rsidRPr="00F97905">
        <w:rPr>
          <w:rFonts w:ascii="Tahoma" w:hAnsi="Tahoma" w:cs="Tahoma"/>
          <w:sz w:val="22"/>
          <w:szCs w:val="22"/>
        </w:rPr>
        <w:t xml:space="preserve">Yhdistys on lähettänyt vuoden aikana </w:t>
      </w:r>
      <w:r>
        <w:rPr>
          <w:rFonts w:ascii="Tahoma" w:hAnsi="Tahoma" w:cs="Tahoma"/>
          <w:sz w:val="22"/>
          <w:szCs w:val="22"/>
        </w:rPr>
        <w:t>3</w:t>
      </w:r>
      <w:r w:rsidRPr="00F97905">
        <w:rPr>
          <w:rFonts w:ascii="Tahoma" w:hAnsi="Tahoma" w:cs="Tahoma"/>
          <w:sz w:val="22"/>
          <w:szCs w:val="22"/>
        </w:rPr>
        <w:t xml:space="preserve"> jäsenkirjettä. ajankohtaisista tapahtumista on tiedotettu kotisivulla </w:t>
      </w:r>
      <w:hyperlink r:id="rId7" w:history="1">
        <w:r w:rsidRPr="005A3F3A">
          <w:rPr>
            <w:rStyle w:val="Hyperlink"/>
            <w:rFonts w:ascii="Tahoma" w:hAnsi="Tahoma" w:cs="Tahoma"/>
            <w:sz w:val="22"/>
            <w:szCs w:val="22"/>
          </w:rPr>
          <w:t>https://espoo.pohjola-norden.fi</w:t>
        </w:r>
      </w:hyperlink>
      <w:r>
        <w:rPr>
          <w:rFonts w:ascii="Tahoma" w:hAnsi="Tahoma" w:cs="Tahoma"/>
          <w:sz w:val="22"/>
          <w:szCs w:val="22"/>
        </w:rPr>
        <w:t xml:space="preserve"> </w:t>
      </w:r>
      <w:r w:rsidRPr="00F97905">
        <w:rPr>
          <w:rFonts w:ascii="Tahoma" w:hAnsi="Tahoma" w:cs="Tahoma"/>
          <w:sz w:val="22"/>
          <w:szCs w:val="22"/>
        </w:rPr>
        <w:t>ja facebook-sivulla Espoon Pohjola-</w:t>
      </w:r>
      <w:r>
        <w:rPr>
          <w:rFonts w:ascii="Tahoma" w:hAnsi="Tahoma" w:cs="Tahoma"/>
          <w:sz w:val="22"/>
          <w:szCs w:val="22"/>
        </w:rPr>
        <w:t>Norden.</w:t>
      </w:r>
    </w:p>
    <w:sectPr w:rsidR="00442C7F" w:rsidSect="00ED160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7F" w:rsidRDefault="00442C7F">
      <w:r>
        <w:separator/>
      </w:r>
    </w:p>
  </w:endnote>
  <w:endnote w:type="continuationSeparator" w:id="0">
    <w:p w:rsidR="00442C7F" w:rsidRDefault="00442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7F" w:rsidRDefault="00442C7F">
      <w:r>
        <w:rPr>
          <w:color w:val="000000"/>
        </w:rPr>
        <w:separator/>
      </w:r>
    </w:p>
  </w:footnote>
  <w:footnote w:type="continuationSeparator" w:id="0">
    <w:p w:rsidR="00442C7F" w:rsidRDefault="00442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3864"/>
    <w:multiLevelType w:val="hybridMultilevel"/>
    <w:tmpl w:val="4ADE90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129"/>
    <w:rsid w:val="000044C7"/>
    <w:rsid w:val="00012C9B"/>
    <w:rsid w:val="00017341"/>
    <w:rsid w:val="000218A1"/>
    <w:rsid w:val="00023571"/>
    <w:rsid w:val="0002632B"/>
    <w:rsid w:val="00036C13"/>
    <w:rsid w:val="00060DDE"/>
    <w:rsid w:val="00075A39"/>
    <w:rsid w:val="0008434B"/>
    <w:rsid w:val="000A0A24"/>
    <w:rsid w:val="000A2AA4"/>
    <w:rsid w:val="000A79C9"/>
    <w:rsid w:val="000B55B6"/>
    <w:rsid w:val="000B63E3"/>
    <w:rsid w:val="000C15CC"/>
    <w:rsid w:val="000C5C7E"/>
    <w:rsid w:val="000C732F"/>
    <w:rsid w:val="000D3892"/>
    <w:rsid w:val="000D7C35"/>
    <w:rsid w:val="000F0CF1"/>
    <w:rsid w:val="000F6F27"/>
    <w:rsid w:val="00101C25"/>
    <w:rsid w:val="00102A0B"/>
    <w:rsid w:val="00103D14"/>
    <w:rsid w:val="0011115D"/>
    <w:rsid w:val="00111C34"/>
    <w:rsid w:val="0012063F"/>
    <w:rsid w:val="0012179B"/>
    <w:rsid w:val="00131DF2"/>
    <w:rsid w:val="00131F1F"/>
    <w:rsid w:val="00135E6E"/>
    <w:rsid w:val="00144841"/>
    <w:rsid w:val="00150CA7"/>
    <w:rsid w:val="00152703"/>
    <w:rsid w:val="001547A0"/>
    <w:rsid w:val="001565A9"/>
    <w:rsid w:val="00166DFD"/>
    <w:rsid w:val="00171E68"/>
    <w:rsid w:val="00177192"/>
    <w:rsid w:val="00181AED"/>
    <w:rsid w:val="00187756"/>
    <w:rsid w:val="00190B9B"/>
    <w:rsid w:val="0019384D"/>
    <w:rsid w:val="001A5666"/>
    <w:rsid w:val="001A7712"/>
    <w:rsid w:val="001B0836"/>
    <w:rsid w:val="001B590B"/>
    <w:rsid w:val="001B7271"/>
    <w:rsid w:val="001B72EB"/>
    <w:rsid w:val="001D1829"/>
    <w:rsid w:val="001D6EB4"/>
    <w:rsid w:val="001E0F8D"/>
    <w:rsid w:val="001E284C"/>
    <w:rsid w:val="001E52BF"/>
    <w:rsid w:val="001F47BD"/>
    <w:rsid w:val="001F4D7E"/>
    <w:rsid w:val="0021084B"/>
    <w:rsid w:val="00214810"/>
    <w:rsid w:val="0022613C"/>
    <w:rsid w:val="00227401"/>
    <w:rsid w:val="00236855"/>
    <w:rsid w:val="002430B6"/>
    <w:rsid w:val="002449A9"/>
    <w:rsid w:val="00246BC5"/>
    <w:rsid w:val="00247F04"/>
    <w:rsid w:val="00254792"/>
    <w:rsid w:val="002603F9"/>
    <w:rsid w:val="00262701"/>
    <w:rsid w:val="00265A86"/>
    <w:rsid w:val="00270E3B"/>
    <w:rsid w:val="00271897"/>
    <w:rsid w:val="00275ADC"/>
    <w:rsid w:val="00276140"/>
    <w:rsid w:val="002843E0"/>
    <w:rsid w:val="002A4FB3"/>
    <w:rsid w:val="002B035C"/>
    <w:rsid w:val="002B3CD6"/>
    <w:rsid w:val="002B7192"/>
    <w:rsid w:val="002C2A1E"/>
    <w:rsid w:val="002D2167"/>
    <w:rsid w:val="002E6DEF"/>
    <w:rsid w:val="002F22A3"/>
    <w:rsid w:val="003102AF"/>
    <w:rsid w:val="00315213"/>
    <w:rsid w:val="00315856"/>
    <w:rsid w:val="00320C2C"/>
    <w:rsid w:val="00321939"/>
    <w:rsid w:val="003247B6"/>
    <w:rsid w:val="00326581"/>
    <w:rsid w:val="0033141A"/>
    <w:rsid w:val="0035295A"/>
    <w:rsid w:val="00374389"/>
    <w:rsid w:val="00375328"/>
    <w:rsid w:val="00376DB8"/>
    <w:rsid w:val="00381B52"/>
    <w:rsid w:val="00383A17"/>
    <w:rsid w:val="0038402C"/>
    <w:rsid w:val="0038559C"/>
    <w:rsid w:val="00387CCE"/>
    <w:rsid w:val="00392E40"/>
    <w:rsid w:val="00393758"/>
    <w:rsid w:val="003A3A18"/>
    <w:rsid w:val="003A7535"/>
    <w:rsid w:val="003C1A97"/>
    <w:rsid w:val="003C1D84"/>
    <w:rsid w:val="003C29F0"/>
    <w:rsid w:val="003C681F"/>
    <w:rsid w:val="003D4832"/>
    <w:rsid w:val="003E6E48"/>
    <w:rsid w:val="003F0B22"/>
    <w:rsid w:val="004125BA"/>
    <w:rsid w:val="00430500"/>
    <w:rsid w:val="00435463"/>
    <w:rsid w:val="00442C7F"/>
    <w:rsid w:val="00444F58"/>
    <w:rsid w:val="00445EDA"/>
    <w:rsid w:val="00450D35"/>
    <w:rsid w:val="004645D4"/>
    <w:rsid w:val="004648F5"/>
    <w:rsid w:val="004657D1"/>
    <w:rsid w:val="004665D4"/>
    <w:rsid w:val="0047518C"/>
    <w:rsid w:val="004768E7"/>
    <w:rsid w:val="00476CFF"/>
    <w:rsid w:val="00481051"/>
    <w:rsid w:val="00487CD3"/>
    <w:rsid w:val="004A6BBA"/>
    <w:rsid w:val="004A6D93"/>
    <w:rsid w:val="004A7DEF"/>
    <w:rsid w:val="004B4270"/>
    <w:rsid w:val="004B5438"/>
    <w:rsid w:val="004C0A02"/>
    <w:rsid w:val="004C5CD9"/>
    <w:rsid w:val="004D257C"/>
    <w:rsid w:val="004D6400"/>
    <w:rsid w:val="004D6EAD"/>
    <w:rsid w:val="004E1D9B"/>
    <w:rsid w:val="004E300D"/>
    <w:rsid w:val="004F2189"/>
    <w:rsid w:val="004F50C0"/>
    <w:rsid w:val="004F7953"/>
    <w:rsid w:val="005002C6"/>
    <w:rsid w:val="0050245E"/>
    <w:rsid w:val="00506B16"/>
    <w:rsid w:val="00515620"/>
    <w:rsid w:val="005168F8"/>
    <w:rsid w:val="00523773"/>
    <w:rsid w:val="005310C9"/>
    <w:rsid w:val="00551F8E"/>
    <w:rsid w:val="00555CFF"/>
    <w:rsid w:val="005579E6"/>
    <w:rsid w:val="0056484C"/>
    <w:rsid w:val="00565AC6"/>
    <w:rsid w:val="00570D78"/>
    <w:rsid w:val="005748C3"/>
    <w:rsid w:val="005819CA"/>
    <w:rsid w:val="005831E9"/>
    <w:rsid w:val="00595EF8"/>
    <w:rsid w:val="00596C36"/>
    <w:rsid w:val="005970C3"/>
    <w:rsid w:val="00597E9A"/>
    <w:rsid w:val="005A244C"/>
    <w:rsid w:val="005A299A"/>
    <w:rsid w:val="005A3C6D"/>
    <w:rsid w:val="005A3F3A"/>
    <w:rsid w:val="005B2E92"/>
    <w:rsid w:val="005C0F0A"/>
    <w:rsid w:val="005C1097"/>
    <w:rsid w:val="005C18CB"/>
    <w:rsid w:val="005D27F4"/>
    <w:rsid w:val="005F283A"/>
    <w:rsid w:val="005F736D"/>
    <w:rsid w:val="00604989"/>
    <w:rsid w:val="00606AFC"/>
    <w:rsid w:val="006070D0"/>
    <w:rsid w:val="00607C06"/>
    <w:rsid w:val="00613015"/>
    <w:rsid w:val="00616126"/>
    <w:rsid w:val="006176C1"/>
    <w:rsid w:val="0063051A"/>
    <w:rsid w:val="0063260D"/>
    <w:rsid w:val="00633EF4"/>
    <w:rsid w:val="006340BA"/>
    <w:rsid w:val="006455EA"/>
    <w:rsid w:val="006457B1"/>
    <w:rsid w:val="00656863"/>
    <w:rsid w:val="00657E9B"/>
    <w:rsid w:val="00665424"/>
    <w:rsid w:val="00692580"/>
    <w:rsid w:val="006A3BDB"/>
    <w:rsid w:val="006A4EF9"/>
    <w:rsid w:val="006A618F"/>
    <w:rsid w:val="006B012D"/>
    <w:rsid w:val="006B7D29"/>
    <w:rsid w:val="006C7032"/>
    <w:rsid w:val="006D2189"/>
    <w:rsid w:val="006E2FF5"/>
    <w:rsid w:val="006E718B"/>
    <w:rsid w:val="006F503A"/>
    <w:rsid w:val="006F5E16"/>
    <w:rsid w:val="006F6477"/>
    <w:rsid w:val="00703931"/>
    <w:rsid w:val="007115D5"/>
    <w:rsid w:val="0071501A"/>
    <w:rsid w:val="00717E85"/>
    <w:rsid w:val="0072168E"/>
    <w:rsid w:val="00726370"/>
    <w:rsid w:val="00730BDF"/>
    <w:rsid w:val="00732C76"/>
    <w:rsid w:val="00746548"/>
    <w:rsid w:val="00750818"/>
    <w:rsid w:val="00751C9A"/>
    <w:rsid w:val="00762123"/>
    <w:rsid w:val="007626FF"/>
    <w:rsid w:val="007647C1"/>
    <w:rsid w:val="00767455"/>
    <w:rsid w:val="0077479A"/>
    <w:rsid w:val="00784F27"/>
    <w:rsid w:val="00785D03"/>
    <w:rsid w:val="00791F93"/>
    <w:rsid w:val="00793053"/>
    <w:rsid w:val="0079361F"/>
    <w:rsid w:val="007964DE"/>
    <w:rsid w:val="007A5421"/>
    <w:rsid w:val="007B089C"/>
    <w:rsid w:val="007B2B7F"/>
    <w:rsid w:val="007B5688"/>
    <w:rsid w:val="007C69EF"/>
    <w:rsid w:val="007C6DF7"/>
    <w:rsid w:val="007D47A2"/>
    <w:rsid w:val="007D66DC"/>
    <w:rsid w:val="007E08EC"/>
    <w:rsid w:val="007E1B4C"/>
    <w:rsid w:val="007E41BF"/>
    <w:rsid w:val="007E4B01"/>
    <w:rsid w:val="007E6F3B"/>
    <w:rsid w:val="007E7139"/>
    <w:rsid w:val="007F7692"/>
    <w:rsid w:val="00807280"/>
    <w:rsid w:val="00811F7D"/>
    <w:rsid w:val="0081511C"/>
    <w:rsid w:val="00821461"/>
    <w:rsid w:val="00822CF8"/>
    <w:rsid w:val="0083213B"/>
    <w:rsid w:val="0083234F"/>
    <w:rsid w:val="00837869"/>
    <w:rsid w:val="00844095"/>
    <w:rsid w:val="0084722C"/>
    <w:rsid w:val="008549D2"/>
    <w:rsid w:val="008559D4"/>
    <w:rsid w:val="00866556"/>
    <w:rsid w:val="00870515"/>
    <w:rsid w:val="00870E04"/>
    <w:rsid w:val="00881BD0"/>
    <w:rsid w:val="0088561B"/>
    <w:rsid w:val="00885AB0"/>
    <w:rsid w:val="00886473"/>
    <w:rsid w:val="00892296"/>
    <w:rsid w:val="00893EE3"/>
    <w:rsid w:val="008A0EA6"/>
    <w:rsid w:val="008A16E4"/>
    <w:rsid w:val="008A59A3"/>
    <w:rsid w:val="008B0F2D"/>
    <w:rsid w:val="008B140F"/>
    <w:rsid w:val="008B3F47"/>
    <w:rsid w:val="008C0FCB"/>
    <w:rsid w:val="008C1A51"/>
    <w:rsid w:val="008C277D"/>
    <w:rsid w:val="008C6D51"/>
    <w:rsid w:val="008E05E4"/>
    <w:rsid w:val="008E05EB"/>
    <w:rsid w:val="008E2362"/>
    <w:rsid w:val="008E6416"/>
    <w:rsid w:val="008F502D"/>
    <w:rsid w:val="008F5582"/>
    <w:rsid w:val="008F723E"/>
    <w:rsid w:val="008F7631"/>
    <w:rsid w:val="00902389"/>
    <w:rsid w:val="00903139"/>
    <w:rsid w:val="00916EA7"/>
    <w:rsid w:val="00920869"/>
    <w:rsid w:val="00920F7D"/>
    <w:rsid w:val="00930267"/>
    <w:rsid w:val="009328DB"/>
    <w:rsid w:val="00935ADA"/>
    <w:rsid w:val="00955F1A"/>
    <w:rsid w:val="0096070A"/>
    <w:rsid w:val="009730D3"/>
    <w:rsid w:val="0098452F"/>
    <w:rsid w:val="009910FF"/>
    <w:rsid w:val="009927C1"/>
    <w:rsid w:val="009A15CB"/>
    <w:rsid w:val="009A2395"/>
    <w:rsid w:val="009A6E84"/>
    <w:rsid w:val="009A7672"/>
    <w:rsid w:val="009B0174"/>
    <w:rsid w:val="009B02F7"/>
    <w:rsid w:val="009B7079"/>
    <w:rsid w:val="009B7392"/>
    <w:rsid w:val="009C09FE"/>
    <w:rsid w:val="009C6D32"/>
    <w:rsid w:val="009C7635"/>
    <w:rsid w:val="009D1B7F"/>
    <w:rsid w:val="009D20C1"/>
    <w:rsid w:val="009D32D5"/>
    <w:rsid w:val="009F06DF"/>
    <w:rsid w:val="009F1D1E"/>
    <w:rsid w:val="009F580D"/>
    <w:rsid w:val="00A02FBA"/>
    <w:rsid w:val="00A103A2"/>
    <w:rsid w:val="00A11D44"/>
    <w:rsid w:val="00A14129"/>
    <w:rsid w:val="00A23F01"/>
    <w:rsid w:val="00A57A8A"/>
    <w:rsid w:val="00A616AA"/>
    <w:rsid w:val="00A73C4D"/>
    <w:rsid w:val="00A85397"/>
    <w:rsid w:val="00A9490B"/>
    <w:rsid w:val="00AA78B3"/>
    <w:rsid w:val="00AA7BC3"/>
    <w:rsid w:val="00AA7DD5"/>
    <w:rsid w:val="00AC00CF"/>
    <w:rsid w:val="00AC0AE9"/>
    <w:rsid w:val="00AC0FCC"/>
    <w:rsid w:val="00AE0529"/>
    <w:rsid w:val="00AE50CC"/>
    <w:rsid w:val="00AE6258"/>
    <w:rsid w:val="00AE727D"/>
    <w:rsid w:val="00AE7BE9"/>
    <w:rsid w:val="00AF1DD9"/>
    <w:rsid w:val="00AF1ECC"/>
    <w:rsid w:val="00AF2519"/>
    <w:rsid w:val="00AF42E5"/>
    <w:rsid w:val="00AF645E"/>
    <w:rsid w:val="00B16B37"/>
    <w:rsid w:val="00B30093"/>
    <w:rsid w:val="00B308D6"/>
    <w:rsid w:val="00B31C4C"/>
    <w:rsid w:val="00B33894"/>
    <w:rsid w:val="00B35A5A"/>
    <w:rsid w:val="00B43B55"/>
    <w:rsid w:val="00B56F83"/>
    <w:rsid w:val="00B60143"/>
    <w:rsid w:val="00B63FC5"/>
    <w:rsid w:val="00B67A1D"/>
    <w:rsid w:val="00B73370"/>
    <w:rsid w:val="00B74ED9"/>
    <w:rsid w:val="00B75545"/>
    <w:rsid w:val="00B7747F"/>
    <w:rsid w:val="00B81314"/>
    <w:rsid w:val="00B84C5D"/>
    <w:rsid w:val="00B91D35"/>
    <w:rsid w:val="00B97714"/>
    <w:rsid w:val="00BB08DF"/>
    <w:rsid w:val="00BB2DE1"/>
    <w:rsid w:val="00BB4BFA"/>
    <w:rsid w:val="00BC5CA7"/>
    <w:rsid w:val="00BD05DA"/>
    <w:rsid w:val="00BE17ED"/>
    <w:rsid w:val="00BE2777"/>
    <w:rsid w:val="00BE45D6"/>
    <w:rsid w:val="00BF2AE2"/>
    <w:rsid w:val="00BF73C6"/>
    <w:rsid w:val="00BF7799"/>
    <w:rsid w:val="00C152A2"/>
    <w:rsid w:val="00C23146"/>
    <w:rsid w:val="00C32F69"/>
    <w:rsid w:val="00C34B18"/>
    <w:rsid w:val="00C45A51"/>
    <w:rsid w:val="00C46C48"/>
    <w:rsid w:val="00C53400"/>
    <w:rsid w:val="00C659F9"/>
    <w:rsid w:val="00C75F73"/>
    <w:rsid w:val="00C76928"/>
    <w:rsid w:val="00C811E4"/>
    <w:rsid w:val="00C84DF0"/>
    <w:rsid w:val="00C9311D"/>
    <w:rsid w:val="00C95E9B"/>
    <w:rsid w:val="00CA2EAC"/>
    <w:rsid w:val="00CA63C0"/>
    <w:rsid w:val="00CB3EF0"/>
    <w:rsid w:val="00CB6636"/>
    <w:rsid w:val="00CD736B"/>
    <w:rsid w:val="00CE0EEE"/>
    <w:rsid w:val="00CE2D47"/>
    <w:rsid w:val="00CF1738"/>
    <w:rsid w:val="00CF1891"/>
    <w:rsid w:val="00CF7AEA"/>
    <w:rsid w:val="00D05D9F"/>
    <w:rsid w:val="00D10A02"/>
    <w:rsid w:val="00D17FE9"/>
    <w:rsid w:val="00D22D79"/>
    <w:rsid w:val="00D25833"/>
    <w:rsid w:val="00D26813"/>
    <w:rsid w:val="00D354F6"/>
    <w:rsid w:val="00D430BC"/>
    <w:rsid w:val="00D444C0"/>
    <w:rsid w:val="00D47B55"/>
    <w:rsid w:val="00D53256"/>
    <w:rsid w:val="00D60077"/>
    <w:rsid w:val="00D613EC"/>
    <w:rsid w:val="00D64DE0"/>
    <w:rsid w:val="00D6758D"/>
    <w:rsid w:val="00D73617"/>
    <w:rsid w:val="00D825AB"/>
    <w:rsid w:val="00D8365C"/>
    <w:rsid w:val="00D90BA8"/>
    <w:rsid w:val="00D95B2D"/>
    <w:rsid w:val="00D97D78"/>
    <w:rsid w:val="00DA5E9C"/>
    <w:rsid w:val="00DA7971"/>
    <w:rsid w:val="00DB159D"/>
    <w:rsid w:val="00DB1E01"/>
    <w:rsid w:val="00DB7CA8"/>
    <w:rsid w:val="00DC01E3"/>
    <w:rsid w:val="00DC13AE"/>
    <w:rsid w:val="00DC1BE2"/>
    <w:rsid w:val="00DD7988"/>
    <w:rsid w:val="00DF0FF2"/>
    <w:rsid w:val="00DF282B"/>
    <w:rsid w:val="00E014A7"/>
    <w:rsid w:val="00E04C22"/>
    <w:rsid w:val="00E132DA"/>
    <w:rsid w:val="00E1388F"/>
    <w:rsid w:val="00E21775"/>
    <w:rsid w:val="00E27788"/>
    <w:rsid w:val="00E35DE6"/>
    <w:rsid w:val="00E4269A"/>
    <w:rsid w:val="00E4368B"/>
    <w:rsid w:val="00E45736"/>
    <w:rsid w:val="00E46448"/>
    <w:rsid w:val="00E5287A"/>
    <w:rsid w:val="00E613FA"/>
    <w:rsid w:val="00E65E1D"/>
    <w:rsid w:val="00E74213"/>
    <w:rsid w:val="00E906D8"/>
    <w:rsid w:val="00EA3F7A"/>
    <w:rsid w:val="00EA4203"/>
    <w:rsid w:val="00EA5F86"/>
    <w:rsid w:val="00EA5F95"/>
    <w:rsid w:val="00EA60B9"/>
    <w:rsid w:val="00EB2F78"/>
    <w:rsid w:val="00EB4BA2"/>
    <w:rsid w:val="00EC4918"/>
    <w:rsid w:val="00ED1483"/>
    <w:rsid w:val="00ED160C"/>
    <w:rsid w:val="00ED22CE"/>
    <w:rsid w:val="00ED4ECC"/>
    <w:rsid w:val="00ED7B33"/>
    <w:rsid w:val="00EE0094"/>
    <w:rsid w:val="00EE1CC5"/>
    <w:rsid w:val="00EE7DCC"/>
    <w:rsid w:val="00EF3A45"/>
    <w:rsid w:val="00F00A10"/>
    <w:rsid w:val="00F01F22"/>
    <w:rsid w:val="00F053E7"/>
    <w:rsid w:val="00F07867"/>
    <w:rsid w:val="00F208EA"/>
    <w:rsid w:val="00F21101"/>
    <w:rsid w:val="00F24603"/>
    <w:rsid w:val="00F26E40"/>
    <w:rsid w:val="00F27C1F"/>
    <w:rsid w:val="00F33505"/>
    <w:rsid w:val="00F34243"/>
    <w:rsid w:val="00F34890"/>
    <w:rsid w:val="00F46081"/>
    <w:rsid w:val="00F52E8B"/>
    <w:rsid w:val="00F54B24"/>
    <w:rsid w:val="00F564CD"/>
    <w:rsid w:val="00F67425"/>
    <w:rsid w:val="00F72684"/>
    <w:rsid w:val="00F83EB0"/>
    <w:rsid w:val="00F97905"/>
    <w:rsid w:val="00FA2DE0"/>
    <w:rsid w:val="00FB3B23"/>
    <w:rsid w:val="00FB436C"/>
    <w:rsid w:val="00FD35C5"/>
    <w:rsid w:val="00FE27A4"/>
    <w:rsid w:val="00FE3391"/>
    <w:rsid w:val="00FF4D46"/>
    <w:rsid w:val="00FF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0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fi-FI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ED160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fi-FI" w:eastAsia="zh-CN" w:bidi="hi-IN"/>
    </w:rPr>
  </w:style>
  <w:style w:type="paragraph" w:customStyle="1" w:styleId="Heading">
    <w:name w:val="Heading"/>
    <w:basedOn w:val="Standard"/>
    <w:next w:val="Textbody"/>
    <w:uiPriority w:val="99"/>
    <w:rsid w:val="00ED160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ED160C"/>
    <w:pPr>
      <w:spacing w:after="120"/>
    </w:pPr>
  </w:style>
  <w:style w:type="paragraph" w:styleId="List">
    <w:name w:val="List"/>
    <w:basedOn w:val="Textbody"/>
    <w:uiPriority w:val="99"/>
    <w:rsid w:val="00ED160C"/>
  </w:style>
  <w:style w:type="paragraph" w:styleId="Caption">
    <w:name w:val="caption"/>
    <w:basedOn w:val="Standard"/>
    <w:uiPriority w:val="99"/>
    <w:qFormat/>
    <w:rsid w:val="00ED160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D160C"/>
    <w:pPr>
      <w:suppressLineNumbers/>
    </w:pPr>
  </w:style>
  <w:style w:type="paragraph" w:styleId="NoSpacing">
    <w:name w:val="No Spacing"/>
    <w:uiPriority w:val="99"/>
    <w:qFormat/>
    <w:rsid w:val="00227401"/>
    <w:pPr>
      <w:widowControl w:val="0"/>
      <w:suppressAutoHyphens/>
      <w:autoSpaceDN w:val="0"/>
      <w:textAlignment w:val="baseline"/>
    </w:pPr>
    <w:rPr>
      <w:kern w:val="3"/>
      <w:sz w:val="24"/>
      <w:szCs w:val="21"/>
      <w:lang w:val="fi-FI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101C25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C25"/>
    <w:rPr>
      <w:rFonts w:ascii="Segoe UI" w:hAnsi="Segoe UI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B63FC5"/>
    <w:rPr>
      <w:rFonts w:cs="Times New Roman"/>
      <w:color w:val="0563C1"/>
      <w:u w:val="single"/>
    </w:rPr>
  </w:style>
  <w:style w:type="paragraph" w:customStyle="1" w:styleId="Eivli1">
    <w:name w:val="Ei väliä1"/>
    <w:uiPriority w:val="99"/>
    <w:rsid w:val="00166DFD"/>
    <w:rPr>
      <w:rFonts w:ascii="Calibri" w:hAnsi="Calibri" w:cs="Times New Roman"/>
      <w:lang w:val="fi-FI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5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poo.pohjola-norden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439</Words>
  <Characters>2328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Espoon Pohjola-Norden ry</dc:title>
  <dc:subject/>
  <dc:creator>Anja Syrjä</dc:creator>
  <cp:keywords/>
  <dc:description/>
  <cp:lastModifiedBy>Heikki Pakarinen</cp:lastModifiedBy>
  <cp:revision>5</cp:revision>
  <cp:lastPrinted>2018-01-31T10:12:00Z</cp:lastPrinted>
  <dcterms:created xsi:type="dcterms:W3CDTF">2021-04-10T13:51:00Z</dcterms:created>
  <dcterms:modified xsi:type="dcterms:W3CDTF">2021-04-11T11:57:00Z</dcterms:modified>
</cp:coreProperties>
</file>